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9EBE" w14:textId="22632202" w:rsidR="00EF36A5" w:rsidRPr="008017BA" w:rsidRDefault="009135D2" w:rsidP="5BD63F17">
      <w:pPr>
        <w:pStyle w:val="Title"/>
        <w:rPr>
          <w:rFonts w:ascii="Calibri" w:hAnsi="Calibri" w:cs="Calibri"/>
          <w:color w:val="002069" w:themeColor="accent4"/>
          <w:sz w:val="48"/>
          <w:szCs w:val="48"/>
        </w:rPr>
      </w:pPr>
      <w:r w:rsidRPr="5BD63F17">
        <w:rPr>
          <w:rFonts w:ascii="Calibri" w:hAnsi="Calibri" w:cs="Calibri"/>
          <w:color w:val="001F69"/>
          <w:sz w:val="48"/>
          <w:szCs w:val="48"/>
        </w:rPr>
        <w:t>Returning Citizens</w:t>
      </w:r>
      <w:r w:rsidR="00850B16" w:rsidRPr="5BD63F17">
        <w:rPr>
          <w:rFonts w:ascii="Calibri" w:hAnsi="Calibri" w:cs="Calibri"/>
          <w:color w:val="001F69"/>
          <w:sz w:val="48"/>
          <w:szCs w:val="48"/>
        </w:rPr>
        <w:t xml:space="preserve"> </w:t>
      </w:r>
      <w:r w:rsidR="00F0458E" w:rsidRPr="5BD63F17">
        <w:rPr>
          <w:rFonts w:ascii="Calibri" w:hAnsi="Calibri" w:cs="Calibri"/>
          <w:color w:val="001F69"/>
          <w:sz w:val="48"/>
          <w:szCs w:val="48"/>
        </w:rPr>
        <w:t>Workgroup</w:t>
      </w:r>
    </w:p>
    <w:p w14:paraId="5ABD048A" w14:textId="27E4F507" w:rsidR="00EF36A5" w:rsidRPr="008017BA" w:rsidRDefault="00DF3A0F" w:rsidP="004129B7">
      <w:pPr>
        <w:pStyle w:val="Title"/>
        <w:rPr>
          <w:rFonts w:ascii="Calibri" w:hAnsi="Calibri" w:cs="Calibri"/>
          <w:color w:val="002069" w:themeColor="text2"/>
        </w:rPr>
      </w:pPr>
      <w:r w:rsidRPr="5BD63F17">
        <w:rPr>
          <w:rFonts w:ascii="Calibri" w:hAnsi="Calibri" w:cs="Calibri"/>
          <w:color w:val="001F69"/>
          <w:sz w:val="48"/>
          <w:szCs w:val="48"/>
        </w:rPr>
        <w:t>Career pathways for target populations (CPTP)</w:t>
      </w:r>
      <w:r w:rsidRPr="5BD63F17">
        <w:rPr>
          <w:rFonts w:ascii="Calibri" w:hAnsi="Calibri" w:cs="Calibri"/>
          <w:color w:val="001F69"/>
        </w:rPr>
        <w:t xml:space="preserve"> </w:t>
      </w:r>
    </w:p>
    <w:p w14:paraId="2064196C" w14:textId="039E0D4F" w:rsidR="00EF36A5" w:rsidRPr="00427FBA" w:rsidRDefault="00000000" w:rsidP="004129B7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Content>
          <w:r w:rsidR="004129B7" w:rsidRPr="00427FBA">
            <w:rPr>
              <w:rStyle w:val="Bold"/>
              <w:rFonts w:ascii="Calibri" w:hAnsi="Calibri" w:cs="Calibri"/>
              <w:sz w:val="24"/>
              <w:szCs w:val="24"/>
            </w:rPr>
            <w:t>Date:</w:t>
          </w:r>
        </w:sdtContent>
      </w:sdt>
      <w:r w:rsidR="00556BA4" w:rsidRPr="00427FBA">
        <w:rPr>
          <w:rFonts w:ascii="Calibri" w:hAnsi="Calibri" w:cs="Calibri"/>
          <w:sz w:val="24"/>
          <w:szCs w:val="24"/>
        </w:rPr>
        <w:tab/>
      </w:r>
      <w:r w:rsidR="00C03A79">
        <w:rPr>
          <w:rFonts w:ascii="Calibri" w:hAnsi="Calibri" w:cs="Calibri"/>
          <w:sz w:val="24"/>
          <w:szCs w:val="24"/>
        </w:rPr>
        <w:t>December 6</w:t>
      </w:r>
      <w:r w:rsidR="00AE7DF7">
        <w:rPr>
          <w:rFonts w:ascii="Calibri" w:hAnsi="Calibri" w:cs="Calibri"/>
          <w:sz w:val="24"/>
          <w:szCs w:val="24"/>
        </w:rPr>
        <w:t>, 2022</w:t>
      </w:r>
      <w:r w:rsidR="00556BA4" w:rsidRPr="00427FBA">
        <w:rPr>
          <w:rFonts w:ascii="Calibri" w:hAnsi="Calibri" w:cs="Calibri"/>
          <w:sz w:val="24"/>
          <w:szCs w:val="24"/>
        </w:rPr>
        <w:tab/>
      </w:r>
    </w:p>
    <w:p w14:paraId="3B2FFE4E" w14:textId="6335B2F1" w:rsidR="00EF36A5" w:rsidRPr="00427FBA" w:rsidRDefault="00000000" w:rsidP="00AB4981">
      <w:pPr>
        <w:pStyle w:val="Details"/>
        <w:rPr>
          <w:rFonts w:ascii="Calibri" w:hAnsi="Calibri" w:cs="Calibri"/>
          <w:bCs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Content>
          <w:r w:rsidR="004129B7" w:rsidRPr="00427FBA">
            <w:rPr>
              <w:rStyle w:val="Bold"/>
              <w:rFonts w:ascii="Calibri" w:hAnsi="Calibri" w:cs="Calibri"/>
              <w:sz w:val="24"/>
              <w:szCs w:val="24"/>
            </w:rPr>
            <w:t>Time:</w:t>
          </w:r>
        </w:sdtContent>
      </w:sdt>
      <w:r w:rsidR="009135D2">
        <w:rPr>
          <w:rStyle w:val="Bold"/>
          <w:rFonts w:ascii="Calibri" w:hAnsi="Calibri" w:cs="Calibri"/>
          <w:sz w:val="24"/>
          <w:szCs w:val="24"/>
        </w:rPr>
        <w:t xml:space="preserve">  </w:t>
      </w:r>
      <w:r w:rsidR="00AE7DF7">
        <w:rPr>
          <w:rStyle w:val="Bold"/>
          <w:rFonts w:ascii="Calibri" w:hAnsi="Calibri" w:cs="Calibri"/>
          <w:b w:val="0"/>
          <w:bCs/>
          <w:sz w:val="24"/>
          <w:szCs w:val="24"/>
        </w:rPr>
        <w:t>noon-1pm</w:t>
      </w:r>
    </w:p>
    <w:p w14:paraId="03A49778" w14:textId="6D235445" w:rsidR="00D77497" w:rsidRPr="00427FBA" w:rsidRDefault="00D77497" w:rsidP="00AB4981">
      <w:pPr>
        <w:pStyle w:val="Details"/>
        <w:rPr>
          <w:rFonts w:ascii="Calibri" w:hAnsi="Calibri" w:cs="Calibri"/>
          <w:sz w:val="24"/>
          <w:szCs w:val="24"/>
        </w:rPr>
      </w:pPr>
      <w:r w:rsidRPr="00427FBA">
        <w:rPr>
          <w:rFonts w:ascii="Calibri" w:hAnsi="Calibri" w:cs="Calibri"/>
          <w:b/>
          <w:bCs/>
          <w:sz w:val="24"/>
          <w:szCs w:val="24"/>
        </w:rPr>
        <w:t>Location:</w:t>
      </w:r>
      <w:r w:rsidRPr="00427FBA">
        <w:rPr>
          <w:rFonts w:ascii="Calibri" w:hAnsi="Calibri" w:cs="Calibri"/>
          <w:sz w:val="24"/>
          <w:szCs w:val="24"/>
        </w:rPr>
        <w:t xml:space="preserve">  </w:t>
      </w:r>
      <w:r w:rsidR="00BD5D4A" w:rsidRPr="00427FBA">
        <w:rPr>
          <w:rFonts w:ascii="Calibri" w:hAnsi="Calibri" w:cs="Calibri"/>
          <w:sz w:val="24"/>
          <w:szCs w:val="24"/>
        </w:rPr>
        <w:t>Zoom</w:t>
      </w:r>
    </w:p>
    <w:p w14:paraId="7F64C443" w14:textId="55EE9CB9" w:rsidR="00C54BD0" w:rsidRPr="00427FBA" w:rsidRDefault="00C54BD0" w:rsidP="00AB4981">
      <w:pPr>
        <w:pStyle w:val="Details"/>
        <w:rPr>
          <w:rFonts w:ascii="Calibri" w:hAnsi="Calibri" w:cs="Calibri"/>
          <w:sz w:val="24"/>
          <w:szCs w:val="24"/>
        </w:rPr>
      </w:pPr>
      <w:r w:rsidRPr="00427FBA">
        <w:rPr>
          <w:rFonts w:ascii="Calibri" w:hAnsi="Calibri" w:cs="Calibri"/>
          <w:b/>
          <w:bCs/>
          <w:sz w:val="24"/>
          <w:szCs w:val="24"/>
        </w:rPr>
        <w:t>Chair</w:t>
      </w:r>
      <w:r w:rsidR="009135D2">
        <w:rPr>
          <w:rFonts w:ascii="Calibri" w:hAnsi="Calibri" w:cs="Calibri"/>
          <w:b/>
          <w:bCs/>
          <w:sz w:val="24"/>
          <w:szCs w:val="24"/>
        </w:rPr>
        <w:t xml:space="preserve">:  </w:t>
      </w:r>
      <w:r w:rsidR="009135D2" w:rsidRPr="009135D2">
        <w:rPr>
          <w:rFonts w:ascii="Calibri" w:hAnsi="Calibri" w:cs="Calibri"/>
          <w:sz w:val="24"/>
          <w:szCs w:val="24"/>
        </w:rPr>
        <w:t>Mark Lohman</w:t>
      </w:r>
    </w:p>
    <w:p w14:paraId="1520559C" w14:textId="532062DD" w:rsidR="0008206D" w:rsidRDefault="00C95BC0" w:rsidP="00AB4981">
      <w:pPr>
        <w:pStyle w:val="Details"/>
        <w:rPr>
          <w:rStyle w:val="Bold"/>
          <w:rFonts w:ascii="Calibri" w:hAnsi="Calibri" w:cs="Calibri"/>
          <w:b w:val="0"/>
          <w:bCs/>
          <w:sz w:val="24"/>
          <w:szCs w:val="24"/>
        </w:rPr>
      </w:pPr>
      <w:r>
        <w:rPr>
          <w:rStyle w:val="Bold"/>
          <w:rFonts w:ascii="Calibri" w:hAnsi="Calibri" w:cs="Calibri"/>
          <w:sz w:val="24"/>
          <w:szCs w:val="24"/>
        </w:rPr>
        <w:t>Members Present</w:t>
      </w:r>
      <w:r w:rsidR="0082552C" w:rsidRPr="00C14FD1">
        <w:rPr>
          <w:rStyle w:val="Bold"/>
          <w:rFonts w:ascii="Calibri" w:hAnsi="Calibri" w:cs="Calibri"/>
          <w:sz w:val="24"/>
          <w:szCs w:val="24"/>
        </w:rPr>
        <w:t>:</w:t>
      </w:r>
      <w:r w:rsidR="00850B16" w:rsidRPr="00C14FD1">
        <w:rPr>
          <w:rStyle w:val="Bold"/>
          <w:rFonts w:ascii="Calibri" w:hAnsi="Calibri" w:cs="Calibri"/>
          <w:sz w:val="24"/>
          <w:szCs w:val="24"/>
        </w:rPr>
        <w:t xml:space="preserve"> </w:t>
      </w:r>
      <w:r w:rsidR="009135D2" w:rsidRPr="00593200">
        <w:rPr>
          <w:rStyle w:val="Bold"/>
          <w:rFonts w:ascii="Calibri" w:hAnsi="Calibri" w:cs="Calibri"/>
          <w:b w:val="0"/>
          <w:bCs/>
          <w:sz w:val="24"/>
          <w:szCs w:val="24"/>
        </w:rPr>
        <w:t>Mark Lohman,</w:t>
      </w:r>
      <w:r w:rsidR="00AE156C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 Ben Endress,</w:t>
      </w:r>
      <w:r w:rsidR="009135D2" w:rsidRPr="00593200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 </w:t>
      </w:r>
      <w:r w:rsidR="00C14FD1" w:rsidRPr="00593200">
        <w:rPr>
          <w:rStyle w:val="Bold"/>
          <w:rFonts w:ascii="Calibri" w:hAnsi="Calibri" w:cs="Calibri"/>
          <w:b w:val="0"/>
          <w:bCs/>
          <w:sz w:val="24"/>
          <w:szCs w:val="24"/>
        </w:rPr>
        <w:t>Kylin Fisher,</w:t>
      </w:r>
      <w:r w:rsidR="00C03A79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 Jayme Frey Figueroa,</w:t>
      </w:r>
      <w:r w:rsidR="00C14FD1" w:rsidRPr="00593200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 Antoinette Golden, Kraig Kistinger, Jennifer Harris, Jeff Horvath, Dan Kuehnert, Pete Leonard, Mike Massie, LaMonica Pruitt, </w:t>
      </w:r>
      <w:r w:rsidR="00AE156C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Jennifer Parrack, </w:t>
      </w:r>
      <w:r w:rsidR="00C14FD1" w:rsidRPr="00593200">
        <w:rPr>
          <w:rStyle w:val="Bold"/>
          <w:rFonts w:ascii="Calibri" w:hAnsi="Calibri" w:cs="Calibri"/>
          <w:b w:val="0"/>
          <w:bCs/>
          <w:sz w:val="24"/>
          <w:szCs w:val="24"/>
        </w:rPr>
        <w:t>Jasmine Williams</w:t>
      </w:r>
    </w:p>
    <w:p w14:paraId="6831CCC1" w14:textId="596AE85B" w:rsidR="00D0550B" w:rsidRPr="00BB0BDC" w:rsidRDefault="00850B16" w:rsidP="5BD63F17">
      <w:pPr>
        <w:pStyle w:val="Details"/>
        <w:rPr>
          <w:rFonts w:ascii="Calibri" w:hAnsi="Calibri" w:cs="Calibri"/>
          <w:sz w:val="24"/>
          <w:szCs w:val="24"/>
        </w:rPr>
      </w:pPr>
      <w:r w:rsidRPr="00C14FD1">
        <w:rPr>
          <w:rFonts w:ascii="Calibri" w:hAnsi="Calibri" w:cs="Calibri"/>
          <w:b/>
          <w:bCs/>
          <w:sz w:val="24"/>
          <w:szCs w:val="24"/>
        </w:rPr>
        <w:t>Workgroup Support</w:t>
      </w:r>
      <w:r w:rsidR="00C54BD0" w:rsidRPr="00C14FD1">
        <w:rPr>
          <w:rFonts w:ascii="Calibri" w:hAnsi="Calibri" w:cs="Calibri"/>
          <w:b/>
          <w:bCs/>
          <w:sz w:val="24"/>
          <w:szCs w:val="24"/>
        </w:rPr>
        <w:t xml:space="preserve">:  </w:t>
      </w:r>
      <w:r w:rsidR="00C54BD0" w:rsidRPr="00593200">
        <w:rPr>
          <w:rFonts w:ascii="Calibri" w:hAnsi="Calibri" w:cs="Calibri"/>
          <w:sz w:val="24"/>
          <w:szCs w:val="24"/>
        </w:rPr>
        <w:t>Sarah Blalock</w:t>
      </w:r>
      <w:r w:rsidR="00C54BD0" w:rsidRPr="00C14FD1">
        <w:rPr>
          <w:rFonts w:ascii="Calibri" w:hAnsi="Calibri" w:cs="Calibri"/>
          <w:sz w:val="24"/>
          <w:szCs w:val="24"/>
        </w:rPr>
        <w:t xml:space="preserve"> </w:t>
      </w:r>
      <w:r w:rsidR="007117F2" w:rsidRPr="00C14FD1">
        <w:rPr>
          <w:rFonts w:ascii="Calibri" w:hAnsi="Calibri" w:cs="Calibri"/>
          <w:sz w:val="24"/>
          <w:szCs w:val="24"/>
        </w:rPr>
        <w:t>and</w:t>
      </w:r>
      <w:r w:rsidR="00C54BD0" w:rsidRPr="00C14FD1">
        <w:rPr>
          <w:rFonts w:ascii="Calibri" w:hAnsi="Calibri" w:cs="Calibri"/>
          <w:sz w:val="24"/>
          <w:szCs w:val="24"/>
        </w:rPr>
        <w:t xml:space="preserve"> Molly Cook</w:t>
      </w:r>
    </w:p>
    <w:tbl>
      <w:tblPr>
        <w:tblStyle w:val="ListTable6Colorful"/>
        <w:tblW w:w="5625" w:type="pct"/>
        <w:tblInd w:w="-45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92"/>
        <w:gridCol w:w="6518"/>
        <w:gridCol w:w="2220"/>
      </w:tblGrid>
      <w:tr w:rsidR="00650D06" w:rsidRPr="00650D06" w14:paraId="286C1C19" w14:textId="77777777" w:rsidTr="5BD6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792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Content>
              <w:p w14:paraId="5988F043" w14:textId="77777777" w:rsidR="00D0550B" w:rsidRPr="00650D06" w:rsidRDefault="00D0550B" w:rsidP="00671CA4">
                <w:pPr>
                  <w:ind w:left="144" w:right="144"/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214A5AC3" w14:textId="77777777" w:rsidR="27E3A98C" w:rsidRDefault="27E3A98C"/>
        </w:tc>
        <w:tc>
          <w:tcPr>
            <w:tcW w:w="6518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Content>
              <w:p w14:paraId="7576269C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5A52A4AD" w14:textId="77777777" w:rsidR="27E3A98C" w:rsidRDefault="27E3A98C"/>
        </w:tc>
        <w:tc>
          <w:tcPr>
            <w:tcW w:w="222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550B" w:rsidRPr="008D2D73" w14:paraId="7E9706BB" w14:textId="77777777" w:rsidTr="5BD63F17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567EA261" w14:textId="4779AE3A" w:rsidR="00D0550B" w:rsidRPr="00BB0BDC" w:rsidRDefault="00C03A79" w:rsidP="00C03A79">
            <w:pPr>
              <w:spacing w:before="120"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E156C">
              <w:rPr>
                <w:rFonts w:ascii="Calibri" w:hAnsi="Calibri" w:cs="Calibri"/>
                <w:sz w:val="22"/>
                <w:szCs w:val="22"/>
              </w:rPr>
              <w:t>12</w:t>
            </w:r>
            <w:r w:rsidR="009135D2">
              <w:rPr>
                <w:rFonts w:ascii="Calibri" w:hAnsi="Calibri" w:cs="Calibri"/>
                <w:sz w:val="22"/>
                <w:szCs w:val="22"/>
              </w:rPr>
              <w:t>:00pm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53283F06" w14:textId="1BB8B7EC" w:rsidR="00CC072A" w:rsidRPr="00C03A79" w:rsidRDefault="00022474" w:rsidP="00C03A79">
            <w:pPr>
              <w:spacing w:before="120"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27E3A98C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Welcome</w:t>
            </w:r>
            <w:r w:rsidR="009135D2" w:rsidRPr="27E3A98C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and Introduction</w:t>
            </w:r>
            <w:r w:rsidR="00C03A79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A06B693" w14:textId="04EB2746" w:rsidR="00D0550B" w:rsidRPr="00BB0BDC" w:rsidRDefault="009135D2" w:rsidP="009135D2">
            <w:pPr>
              <w:spacing w:before="120"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 Lohman</w:t>
            </w:r>
          </w:p>
        </w:tc>
      </w:tr>
      <w:tr w:rsidR="00C03A79" w:rsidRPr="008D2D73" w14:paraId="5CC20B9D" w14:textId="77777777" w:rsidTr="5BD63F17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7BAD2094" w14:textId="41FCBD71" w:rsidR="00C03A79" w:rsidRDefault="00C03A79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12:02pm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3BC7C653" w14:textId="21EA8D99" w:rsidR="00C03A79" w:rsidRDefault="00C03A79" w:rsidP="009135D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Success Story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A104207" w14:textId="50CF2C2B" w:rsidR="00C03A79" w:rsidRDefault="00C03A79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Pete Leonard</w:t>
            </w:r>
          </w:p>
        </w:tc>
      </w:tr>
      <w:tr w:rsidR="009135D2" w:rsidRPr="008D2D73" w14:paraId="5E1EFBF7" w14:textId="77777777" w:rsidTr="5BD63F17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12FB48D6" w14:textId="6D589B77" w:rsidR="009135D2" w:rsidRDefault="009135D2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E156C">
              <w:rPr>
                <w:rFonts w:ascii="Calibri" w:hAnsi="Calibri" w:cs="Calibri"/>
                <w:sz w:val="22"/>
                <w:szCs w:val="22"/>
              </w:rPr>
              <w:t>12</w:t>
            </w:r>
            <w:r w:rsidR="002C58DD">
              <w:rPr>
                <w:rFonts w:ascii="Calibri" w:hAnsi="Calibri" w:cs="Calibri"/>
                <w:sz w:val="22"/>
                <w:szCs w:val="22"/>
              </w:rPr>
              <w:t>:0</w:t>
            </w:r>
            <w:r w:rsidR="00C03A79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53139DB2" w14:textId="48B146D0" w:rsidR="009135D2" w:rsidRDefault="006D6C58" w:rsidP="009135D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Review</w:t>
            </w:r>
            <w:r w:rsidR="009135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 Workgroup Charges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Priorities, and </w:t>
            </w:r>
            <w:r w:rsidR="002B394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November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Meeting</w:t>
            </w:r>
          </w:p>
          <w:p w14:paraId="4D25E905" w14:textId="773F22A3" w:rsidR="002B6FC7" w:rsidRDefault="002B6FC7" w:rsidP="009E459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2695642" w14:textId="299BDED1" w:rsidR="009135D2" w:rsidRDefault="002B3941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 Lohman</w:t>
            </w:r>
          </w:p>
        </w:tc>
      </w:tr>
      <w:tr w:rsidR="00AE156C" w:rsidRPr="008D2D73" w14:paraId="0E6147FD" w14:textId="77777777" w:rsidTr="5BD63F17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02058DC3" w14:textId="6421BB1E" w:rsidR="00AE156C" w:rsidRDefault="00AE156C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12:</w:t>
            </w:r>
            <w:r w:rsidR="002B3941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2A1C1A01" w14:textId="6E0ECCC7" w:rsidR="00AE156C" w:rsidRDefault="002B3941" w:rsidP="002C58D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Presentation on Top Occupations for Returning Citizens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31E59A2" w14:textId="619D2B31" w:rsidR="00AE156C" w:rsidRDefault="002B3941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Jasmine Williams</w:t>
            </w:r>
          </w:p>
        </w:tc>
      </w:tr>
      <w:tr w:rsidR="009135D2" w:rsidRPr="008D2D73" w14:paraId="11763D5D" w14:textId="77777777" w:rsidTr="00C07DD7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73B626DB" w14:textId="367BEBFF" w:rsidR="009135D2" w:rsidRDefault="009135D2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E156C">
              <w:rPr>
                <w:rFonts w:ascii="Calibri" w:hAnsi="Calibri" w:cs="Calibri"/>
                <w:sz w:val="22"/>
                <w:szCs w:val="22"/>
              </w:rPr>
              <w:t>12:</w:t>
            </w:r>
            <w:r w:rsidR="002B3941">
              <w:rPr>
                <w:rFonts w:ascii="Calibri" w:hAnsi="Calibri" w:cs="Calibri"/>
                <w:sz w:val="22"/>
                <w:szCs w:val="22"/>
              </w:rPr>
              <w:t>2</w:t>
            </w:r>
            <w:r w:rsidR="00AE156C">
              <w:rPr>
                <w:rFonts w:ascii="Calibri" w:hAnsi="Calibri" w:cs="Calibri"/>
                <w:sz w:val="22"/>
                <w:szCs w:val="22"/>
              </w:rPr>
              <w:t>5</w:t>
            </w:r>
            <w:r w:rsidR="002C58DD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2DFD8A42" w14:textId="38EC460C" w:rsidR="000A7CFE" w:rsidRDefault="002B3941" w:rsidP="00C07DD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Finalize Barriers and Solutions List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2ADD2A0" w14:textId="28738329" w:rsidR="002C58DD" w:rsidRDefault="002B3941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</w:tr>
      <w:tr w:rsidR="002B3941" w:rsidRPr="008D2D73" w14:paraId="1827B0CE" w14:textId="77777777" w:rsidTr="00C07DD7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7FD4416D" w14:textId="25D1DA9A" w:rsidR="002B3941" w:rsidRDefault="002B3941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12:35pm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0CDF0071" w14:textId="5121E226" w:rsidR="002B3941" w:rsidRDefault="002B3941" w:rsidP="00C07DD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Discuss adding a member with Lived Experience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2209CAE" w14:textId="24BC21E0" w:rsidR="002B3941" w:rsidRDefault="002B3941" w:rsidP="009135D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</w:tr>
      <w:tr w:rsidR="00C14FD1" w:rsidRPr="008D2D73" w14:paraId="7D48B030" w14:textId="77777777" w:rsidTr="5BD63F17">
        <w:trPr>
          <w:trHeight w:val="109"/>
        </w:trPr>
        <w:tc>
          <w:tcPr>
            <w:tcW w:w="1792" w:type="dxa"/>
            <w:tcBorders>
              <w:top w:val="nil"/>
              <w:bottom w:val="nil"/>
            </w:tcBorders>
          </w:tcPr>
          <w:p w14:paraId="339ADD6A" w14:textId="38A7C602" w:rsidR="00C14FD1" w:rsidRDefault="00C07DD7" w:rsidP="00C14FD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E156C">
              <w:rPr>
                <w:rFonts w:ascii="Calibri" w:hAnsi="Calibri" w:cs="Calibri"/>
                <w:sz w:val="22"/>
                <w:szCs w:val="22"/>
              </w:rPr>
              <w:t>12:</w:t>
            </w:r>
            <w:r w:rsidR="002B3941">
              <w:rPr>
                <w:rFonts w:ascii="Calibri" w:hAnsi="Calibri" w:cs="Calibri"/>
                <w:sz w:val="22"/>
                <w:szCs w:val="22"/>
              </w:rPr>
              <w:t>45</w:t>
            </w:r>
            <w:r w:rsidR="00C14FD1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572CE8F3" w14:textId="62C7F7F7" w:rsidR="00B329E7" w:rsidRDefault="002B3941" w:rsidP="00C14FD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Workplan and Provide Feedback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0F18A04" w14:textId="797BE2C1" w:rsidR="00C14FD1" w:rsidRDefault="002B3941" w:rsidP="00C14FD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Molly Cook</w:t>
            </w:r>
          </w:p>
        </w:tc>
      </w:tr>
      <w:tr w:rsidR="00C14FD1" w:rsidRPr="008D2D73" w14:paraId="419EF1C5" w14:textId="77777777" w:rsidTr="009E459B">
        <w:trPr>
          <w:trHeight w:val="1719"/>
        </w:trPr>
        <w:tc>
          <w:tcPr>
            <w:tcW w:w="1792" w:type="dxa"/>
            <w:tcBorders>
              <w:top w:val="nil"/>
              <w:bottom w:val="nil"/>
            </w:tcBorders>
          </w:tcPr>
          <w:p w14:paraId="23693047" w14:textId="62B5817D" w:rsidR="00C14FD1" w:rsidRPr="0069348A" w:rsidRDefault="00AE156C" w:rsidP="00AE156C">
            <w:pPr>
              <w:spacing w:after="1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E156C">
              <w:rPr>
                <w:rFonts w:ascii="Calibri" w:hAnsi="Calibri" w:cs="Calibri"/>
                <w:sz w:val="22"/>
                <w:szCs w:val="22"/>
              </w:rPr>
              <w:t xml:space="preserve">12:55 </w:t>
            </w:r>
            <w:r w:rsidR="00C14FD1" w:rsidRPr="00AE156C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14:paraId="6F01A33E" w14:textId="77777777" w:rsidR="00C14FD1" w:rsidRPr="0069348A" w:rsidRDefault="00C14FD1" w:rsidP="002B3941">
            <w:pPr>
              <w:spacing w:after="180"/>
              <w:rPr>
                <w:rFonts w:ascii="Calibri" w:hAnsi="Calibri" w:cs="Calibri"/>
                <w:sz w:val="21"/>
                <w:szCs w:val="21"/>
              </w:rPr>
            </w:pPr>
            <w:r w:rsidRPr="0069348A">
              <w:rPr>
                <w:rFonts w:ascii="Calibri" w:hAnsi="Calibri" w:cs="Calibri"/>
                <w:sz w:val="21"/>
                <w:szCs w:val="21"/>
              </w:rPr>
              <w:t>Conclude/Next Steps</w:t>
            </w:r>
          </w:p>
          <w:p w14:paraId="2B0F776D" w14:textId="093487DD" w:rsidR="00C14FD1" w:rsidRPr="0069348A" w:rsidRDefault="00C14FD1" w:rsidP="00C14FD1">
            <w:pPr>
              <w:pStyle w:val="ListParagraph"/>
              <w:numPr>
                <w:ilvl w:val="0"/>
                <w:numId w:val="28"/>
              </w:numPr>
              <w:spacing w:after="180"/>
              <w:rPr>
                <w:rFonts w:ascii="Calibri" w:hAnsi="Calibri" w:cs="Calibri"/>
                <w:sz w:val="21"/>
                <w:szCs w:val="21"/>
              </w:rPr>
            </w:pPr>
            <w:r w:rsidRPr="0069348A">
              <w:rPr>
                <w:rFonts w:ascii="Calibri" w:hAnsi="Calibri" w:cs="Calibri"/>
                <w:sz w:val="21"/>
                <w:szCs w:val="21"/>
              </w:rPr>
              <w:t xml:space="preserve">Next meeting </w:t>
            </w:r>
            <w:r w:rsidR="00AE156C">
              <w:rPr>
                <w:rFonts w:ascii="Calibri" w:hAnsi="Calibri" w:cs="Calibri"/>
                <w:sz w:val="21"/>
                <w:szCs w:val="21"/>
              </w:rPr>
              <w:t xml:space="preserve">is </w:t>
            </w:r>
            <w:r w:rsidR="00D627B5">
              <w:rPr>
                <w:rFonts w:ascii="Calibri" w:hAnsi="Calibri" w:cs="Calibri"/>
                <w:sz w:val="21"/>
                <w:szCs w:val="21"/>
              </w:rPr>
              <w:t>January 3, 202</w:t>
            </w:r>
            <w:r w:rsidR="007C5846">
              <w:rPr>
                <w:rFonts w:ascii="Calibri" w:hAnsi="Calibri" w:cs="Calibri"/>
                <w:sz w:val="21"/>
                <w:szCs w:val="21"/>
              </w:rPr>
              <w:t>3</w:t>
            </w:r>
            <w:r w:rsidR="00AE156C">
              <w:rPr>
                <w:rFonts w:ascii="Calibri" w:hAnsi="Calibri" w:cs="Calibri"/>
                <w:sz w:val="21"/>
                <w:szCs w:val="21"/>
              </w:rPr>
              <w:t xml:space="preserve"> at noon</w:t>
            </w:r>
          </w:p>
          <w:p w14:paraId="156DEA6A" w14:textId="0DBB6044" w:rsidR="0069348A" w:rsidRPr="0069348A" w:rsidRDefault="0069348A" w:rsidP="002B3941">
            <w:pPr>
              <w:pStyle w:val="ListParagraph"/>
              <w:spacing w:after="180"/>
              <w:ind w:left="864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4C69716" w14:textId="3C838397" w:rsidR="00C14FD1" w:rsidRPr="00BB0BDC" w:rsidRDefault="00C14FD1" w:rsidP="00C14FD1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 Lohman</w:t>
            </w:r>
          </w:p>
        </w:tc>
      </w:tr>
      <w:tr w:rsidR="00C14FD1" w:rsidRPr="008D2D73" w14:paraId="7A1A8135" w14:textId="77777777" w:rsidTr="5BD63F17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3E13B8B1" w14:textId="6789F480" w:rsidR="00C14FD1" w:rsidRPr="00BB0BDC" w:rsidRDefault="00C14FD1" w:rsidP="00C14FD1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  <w:vAlign w:val="center"/>
          </w:tcPr>
          <w:p w14:paraId="536F36BC" w14:textId="3275BB40" w:rsidR="00C14FD1" w:rsidRPr="00BB0BDC" w:rsidRDefault="00C14FD1" w:rsidP="00C14FD1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Cs w:val="2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14:paraId="6C93B884" w14:textId="52CCE5DC" w:rsidR="00C14FD1" w:rsidRPr="00BB0BDC" w:rsidRDefault="00C14FD1" w:rsidP="00C14FD1">
            <w:pPr>
              <w:spacing w:after="180" w:line="264" w:lineRule="auto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200B280F" w14:textId="77777777" w:rsidR="004F2B78" w:rsidRDefault="004F2B78"/>
    <w:sectPr w:rsidR="004F2B78" w:rsidSect="00B34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C57B" w14:textId="77777777" w:rsidR="001E2C35" w:rsidRDefault="001E2C35">
      <w:pPr>
        <w:spacing w:after="0" w:line="240" w:lineRule="auto"/>
      </w:pPr>
      <w:r>
        <w:separator/>
      </w:r>
    </w:p>
  </w:endnote>
  <w:endnote w:type="continuationSeparator" w:id="0">
    <w:p w14:paraId="2737B534" w14:textId="77777777" w:rsidR="001E2C35" w:rsidRDefault="001E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4B6" w14:textId="248774F2" w:rsidR="00B3458A" w:rsidRDefault="00B3458A" w:rsidP="005B1C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14B7" w14:textId="77777777" w:rsidR="00FB0622" w:rsidRDefault="00FB0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7E97" w14:textId="77777777" w:rsidR="001E2C35" w:rsidRDefault="001E2C35">
      <w:pPr>
        <w:spacing w:after="0" w:line="240" w:lineRule="auto"/>
      </w:pPr>
      <w:r>
        <w:separator/>
      </w:r>
    </w:p>
  </w:footnote>
  <w:footnote w:type="continuationSeparator" w:id="0">
    <w:p w14:paraId="73CC6D3A" w14:textId="77777777" w:rsidR="001E2C35" w:rsidRDefault="001E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FA2B" w14:textId="447F50FA" w:rsidR="00FB0622" w:rsidRDefault="001E2C35">
    <w:pPr>
      <w:pStyle w:val="Header"/>
    </w:pPr>
    <w:r>
      <w:rPr>
        <w:noProof/>
      </w:rPr>
      <w:pict w14:anchorId="75EB08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68pt;height:234pt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63525019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28889C1" wp14:editId="675423F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7777777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" filled="f" stroked="f" strokeweight=".5pt">
              <v:textbox>
                <w:txbxContent>
                  <w:p w14:paraId="6E99B75C" w14:textId="77777777"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57728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w:drawing>
        <wp:anchor distT="0" distB="0" distL="114300" distR="114300" simplePos="0" relativeHeight="251656704" behindDoc="0" locked="1" layoutInCell="1" allowOverlap="1" wp14:anchorId="0851A896" wp14:editId="7A9899C2">
          <wp:simplePos x="0" y="0"/>
          <wp:positionH relativeFrom="column">
            <wp:posOffset>4258945</wp:posOffset>
          </wp:positionH>
          <wp:positionV relativeFrom="page">
            <wp:posOffset>1221740</wp:posOffset>
          </wp:positionV>
          <wp:extent cx="1826260" cy="1095375"/>
          <wp:effectExtent l="0" t="0" r="254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0EA9" w14:textId="27CED2F2" w:rsidR="00FB0622" w:rsidRDefault="00FB0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19241D"/>
    <w:multiLevelType w:val="hybridMultilevel"/>
    <w:tmpl w:val="493878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C17749F"/>
    <w:multiLevelType w:val="hybridMultilevel"/>
    <w:tmpl w:val="88BE714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11A10F1B"/>
    <w:multiLevelType w:val="hybridMultilevel"/>
    <w:tmpl w:val="86841F0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4913340"/>
    <w:multiLevelType w:val="multilevel"/>
    <w:tmpl w:val="9710C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C01FB1"/>
    <w:multiLevelType w:val="hybridMultilevel"/>
    <w:tmpl w:val="F8E622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9C56039"/>
    <w:multiLevelType w:val="hybridMultilevel"/>
    <w:tmpl w:val="8D8CCA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ABA0199"/>
    <w:multiLevelType w:val="hybridMultilevel"/>
    <w:tmpl w:val="E8D497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CE075C8"/>
    <w:multiLevelType w:val="hybridMultilevel"/>
    <w:tmpl w:val="90B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7438"/>
    <w:multiLevelType w:val="multilevel"/>
    <w:tmpl w:val="C7188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0174EFC"/>
    <w:multiLevelType w:val="hybridMultilevel"/>
    <w:tmpl w:val="DAE2CE5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73275AC"/>
    <w:multiLevelType w:val="hybridMultilevel"/>
    <w:tmpl w:val="1B3ADA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DB07066"/>
    <w:multiLevelType w:val="hybridMultilevel"/>
    <w:tmpl w:val="9D2412E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3697851"/>
    <w:multiLevelType w:val="hybridMultilevel"/>
    <w:tmpl w:val="5A6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E508C"/>
    <w:multiLevelType w:val="multilevel"/>
    <w:tmpl w:val="C6FC3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6CB2CFB"/>
    <w:multiLevelType w:val="hybridMultilevel"/>
    <w:tmpl w:val="A81A6B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4F4603B3"/>
    <w:multiLevelType w:val="hybridMultilevel"/>
    <w:tmpl w:val="363E6926"/>
    <w:lvl w:ilvl="0" w:tplc="64BA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61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2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85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2A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A3637D"/>
    <w:multiLevelType w:val="hybridMultilevel"/>
    <w:tmpl w:val="1DC685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500A3"/>
    <w:multiLevelType w:val="hybridMultilevel"/>
    <w:tmpl w:val="42DA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23055"/>
    <w:multiLevelType w:val="multilevel"/>
    <w:tmpl w:val="CDAE4C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A1B6E0E"/>
    <w:multiLevelType w:val="hybridMultilevel"/>
    <w:tmpl w:val="9D12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75119"/>
    <w:multiLevelType w:val="hybridMultilevel"/>
    <w:tmpl w:val="F60831A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72167C4B"/>
    <w:multiLevelType w:val="hybridMultilevel"/>
    <w:tmpl w:val="4120F9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794221A7"/>
    <w:multiLevelType w:val="hybridMultilevel"/>
    <w:tmpl w:val="5EF8EE6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046219039">
    <w:abstractNumId w:val="0"/>
  </w:num>
  <w:num w:numId="2" w16cid:durableId="1547639779">
    <w:abstractNumId w:val="15"/>
  </w:num>
  <w:num w:numId="3" w16cid:durableId="210459677">
    <w:abstractNumId w:val="25"/>
  </w:num>
  <w:num w:numId="4" w16cid:durableId="1293171471">
    <w:abstractNumId w:val="18"/>
  </w:num>
  <w:num w:numId="5" w16cid:durableId="928924789">
    <w:abstractNumId w:val="14"/>
  </w:num>
  <w:num w:numId="6" w16cid:durableId="1842769292">
    <w:abstractNumId w:val="21"/>
  </w:num>
  <w:num w:numId="7" w16cid:durableId="427430452">
    <w:abstractNumId w:val="24"/>
  </w:num>
  <w:num w:numId="8" w16cid:durableId="1791393167">
    <w:abstractNumId w:val="11"/>
  </w:num>
  <w:num w:numId="9" w16cid:durableId="1369262284">
    <w:abstractNumId w:val="17"/>
  </w:num>
  <w:num w:numId="10" w16cid:durableId="1839075094">
    <w:abstractNumId w:val="27"/>
  </w:num>
  <w:num w:numId="11" w16cid:durableId="928925206">
    <w:abstractNumId w:val="28"/>
  </w:num>
  <w:num w:numId="12" w16cid:durableId="1113479869">
    <w:abstractNumId w:val="20"/>
  </w:num>
  <w:num w:numId="13" w16cid:durableId="2009870241">
    <w:abstractNumId w:val="12"/>
  </w:num>
  <w:num w:numId="14" w16cid:durableId="938442362">
    <w:abstractNumId w:val="6"/>
  </w:num>
  <w:num w:numId="15" w16cid:durableId="1139420121">
    <w:abstractNumId w:val="26"/>
  </w:num>
  <w:num w:numId="16" w16cid:durableId="2130664762">
    <w:abstractNumId w:val="3"/>
  </w:num>
  <w:num w:numId="17" w16cid:durableId="1207177878">
    <w:abstractNumId w:val="22"/>
  </w:num>
  <w:num w:numId="18" w16cid:durableId="526144870">
    <w:abstractNumId w:val="5"/>
  </w:num>
  <w:num w:numId="19" w16cid:durableId="1746684381">
    <w:abstractNumId w:val="4"/>
  </w:num>
  <w:num w:numId="20" w16cid:durableId="1869220542">
    <w:abstractNumId w:val="16"/>
  </w:num>
  <w:num w:numId="21" w16cid:durableId="688263464">
    <w:abstractNumId w:val="23"/>
  </w:num>
  <w:num w:numId="22" w16cid:durableId="1797529003">
    <w:abstractNumId w:val="9"/>
  </w:num>
  <w:num w:numId="23" w16cid:durableId="405104366">
    <w:abstractNumId w:val="2"/>
  </w:num>
  <w:num w:numId="24" w16cid:durableId="1010138463">
    <w:abstractNumId w:val="1"/>
  </w:num>
  <w:num w:numId="25" w16cid:durableId="1803115276">
    <w:abstractNumId w:val="10"/>
  </w:num>
  <w:num w:numId="26" w16cid:durableId="658074384">
    <w:abstractNumId w:val="8"/>
  </w:num>
  <w:num w:numId="27" w16cid:durableId="317921475">
    <w:abstractNumId w:val="13"/>
  </w:num>
  <w:num w:numId="28" w16cid:durableId="1707410962">
    <w:abstractNumId w:val="7"/>
  </w:num>
  <w:num w:numId="29" w16cid:durableId="7222165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0BB4"/>
    <w:rsid w:val="00014660"/>
    <w:rsid w:val="0001495E"/>
    <w:rsid w:val="0001626D"/>
    <w:rsid w:val="00022474"/>
    <w:rsid w:val="00035454"/>
    <w:rsid w:val="00047CFD"/>
    <w:rsid w:val="00070F9D"/>
    <w:rsid w:val="0008206D"/>
    <w:rsid w:val="00097E11"/>
    <w:rsid w:val="000A2964"/>
    <w:rsid w:val="000A7CFE"/>
    <w:rsid w:val="000B0A79"/>
    <w:rsid w:val="000B269B"/>
    <w:rsid w:val="000B4059"/>
    <w:rsid w:val="000C3D8E"/>
    <w:rsid w:val="0010547C"/>
    <w:rsid w:val="00107A7A"/>
    <w:rsid w:val="001119D3"/>
    <w:rsid w:val="001242F5"/>
    <w:rsid w:val="00143394"/>
    <w:rsid w:val="00151D7A"/>
    <w:rsid w:val="00156476"/>
    <w:rsid w:val="00162FFF"/>
    <w:rsid w:val="001642C6"/>
    <w:rsid w:val="00177C13"/>
    <w:rsid w:val="001824B5"/>
    <w:rsid w:val="001855E9"/>
    <w:rsid w:val="001B4754"/>
    <w:rsid w:val="001C658C"/>
    <w:rsid w:val="001E2382"/>
    <w:rsid w:val="001E2C35"/>
    <w:rsid w:val="001F7B68"/>
    <w:rsid w:val="00221AE2"/>
    <w:rsid w:val="00224EAA"/>
    <w:rsid w:val="0023367A"/>
    <w:rsid w:val="0027112A"/>
    <w:rsid w:val="00286380"/>
    <w:rsid w:val="0029028E"/>
    <w:rsid w:val="002B3941"/>
    <w:rsid w:val="002B5285"/>
    <w:rsid w:val="002B6FC7"/>
    <w:rsid w:val="002C3B4C"/>
    <w:rsid w:val="002C41D0"/>
    <w:rsid w:val="002C58DD"/>
    <w:rsid w:val="002D2A89"/>
    <w:rsid w:val="002D6405"/>
    <w:rsid w:val="002E0B9C"/>
    <w:rsid w:val="002E6287"/>
    <w:rsid w:val="00303AE1"/>
    <w:rsid w:val="00303BB5"/>
    <w:rsid w:val="00333C1B"/>
    <w:rsid w:val="0033756D"/>
    <w:rsid w:val="00337874"/>
    <w:rsid w:val="0036767B"/>
    <w:rsid w:val="00373F42"/>
    <w:rsid w:val="0037494A"/>
    <w:rsid w:val="003774C6"/>
    <w:rsid w:val="00377F7A"/>
    <w:rsid w:val="00385963"/>
    <w:rsid w:val="003949BD"/>
    <w:rsid w:val="003B5BD5"/>
    <w:rsid w:val="003C7A09"/>
    <w:rsid w:val="003D1CA6"/>
    <w:rsid w:val="003D448C"/>
    <w:rsid w:val="003E457B"/>
    <w:rsid w:val="003F3753"/>
    <w:rsid w:val="0040407A"/>
    <w:rsid w:val="00405E0E"/>
    <w:rsid w:val="00410930"/>
    <w:rsid w:val="004129B7"/>
    <w:rsid w:val="00421014"/>
    <w:rsid w:val="00427FBA"/>
    <w:rsid w:val="004460A7"/>
    <w:rsid w:val="00451666"/>
    <w:rsid w:val="00481332"/>
    <w:rsid w:val="00481B29"/>
    <w:rsid w:val="00490AF5"/>
    <w:rsid w:val="00497751"/>
    <w:rsid w:val="004B6637"/>
    <w:rsid w:val="004D4266"/>
    <w:rsid w:val="004D61A7"/>
    <w:rsid w:val="004E32DD"/>
    <w:rsid w:val="004F2B78"/>
    <w:rsid w:val="004F65E9"/>
    <w:rsid w:val="00516449"/>
    <w:rsid w:val="00523B83"/>
    <w:rsid w:val="00524B92"/>
    <w:rsid w:val="0053630E"/>
    <w:rsid w:val="00545654"/>
    <w:rsid w:val="00554193"/>
    <w:rsid w:val="00556BA4"/>
    <w:rsid w:val="005573EE"/>
    <w:rsid w:val="00560F76"/>
    <w:rsid w:val="005702F9"/>
    <w:rsid w:val="0057184E"/>
    <w:rsid w:val="00576154"/>
    <w:rsid w:val="00591FFE"/>
    <w:rsid w:val="00593200"/>
    <w:rsid w:val="00593C73"/>
    <w:rsid w:val="005A3732"/>
    <w:rsid w:val="005B1F4C"/>
    <w:rsid w:val="005E4021"/>
    <w:rsid w:val="00620EDF"/>
    <w:rsid w:val="00627A07"/>
    <w:rsid w:val="00636532"/>
    <w:rsid w:val="00640EF3"/>
    <w:rsid w:val="00650D06"/>
    <w:rsid w:val="00654444"/>
    <w:rsid w:val="00671CA4"/>
    <w:rsid w:val="00676B32"/>
    <w:rsid w:val="0069348A"/>
    <w:rsid w:val="00693E63"/>
    <w:rsid w:val="00694DA4"/>
    <w:rsid w:val="006B409E"/>
    <w:rsid w:val="006B73D6"/>
    <w:rsid w:val="006B7784"/>
    <w:rsid w:val="006D6C58"/>
    <w:rsid w:val="006E7622"/>
    <w:rsid w:val="006F16F0"/>
    <w:rsid w:val="006F3995"/>
    <w:rsid w:val="00700102"/>
    <w:rsid w:val="00700363"/>
    <w:rsid w:val="00701EC7"/>
    <w:rsid w:val="007117F2"/>
    <w:rsid w:val="00711DA0"/>
    <w:rsid w:val="00717667"/>
    <w:rsid w:val="0072470B"/>
    <w:rsid w:val="007520BE"/>
    <w:rsid w:val="0075235A"/>
    <w:rsid w:val="00765336"/>
    <w:rsid w:val="00775DDC"/>
    <w:rsid w:val="00793C5C"/>
    <w:rsid w:val="007A35DF"/>
    <w:rsid w:val="007C3F6E"/>
    <w:rsid w:val="007C5846"/>
    <w:rsid w:val="007D2CE5"/>
    <w:rsid w:val="007D5B15"/>
    <w:rsid w:val="008017BA"/>
    <w:rsid w:val="008073A2"/>
    <w:rsid w:val="0082552C"/>
    <w:rsid w:val="00835A32"/>
    <w:rsid w:val="00837454"/>
    <w:rsid w:val="00840A0C"/>
    <w:rsid w:val="00850B16"/>
    <w:rsid w:val="008555EE"/>
    <w:rsid w:val="00856184"/>
    <w:rsid w:val="008607EA"/>
    <w:rsid w:val="00870387"/>
    <w:rsid w:val="00871FE2"/>
    <w:rsid w:val="008C4557"/>
    <w:rsid w:val="008D112F"/>
    <w:rsid w:val="008D2D73"/>
    <w:rsid w:val="008D316B"/>
    <w:rsid w:val="008D6BC4"/>
    <w:rsid w:val="009135D2"/>
    <w:rsid w:val="009163ED"/>
    <w:rsid w:val="00916E93"/>
    <w:rsid w:val="00920349"/>
    <w:rsid w:val="00927D18"/>
    <w:rsid w:val="009430DB"/>
    <w:rsid w:val="00944F00"/>
    <w:rsid w:val="00946D78"/>
    <w:rsid w:val="009539F4"/>
    <w:rsid w:val="0095446A"/>
    <w:rsid w:val="00955732"/>
    <w:rsid w:val="00955EDA"/>
    <w:rsid w:val="009756DF"/>
    <w:rsid w:val="00980E8F"/>
    <w:rsid w:val="00987FF2"/>
    <w:rsid w:val="009A7722"/>
    <w:rsid w:val="009B2860"/>
    <w:rsid w:val="009D18EC"/>
    <w:rsid w:val="009D23E4"/>
    <w:rsid w:val="009E2D08"/>
    <w:rsid w:val="009E443A"/>
    <w:rsid w:val="009E459B"/>
    <w:rsid w:val="009E460B"/>
    <w:rsid w:val="009F161A"/>
    <w:rsid w:val="009F3D86"/>
    <w:rsid w:val="00A00E20"/>
    <w:rsid w:val="00A32099"/>
    <w:rsid w:val="00A40893"/>
    <w:rsid w:val="00A42FFE"/>
    <w:rsid w:val="00A448C1"/>
    <w:rsid w:val="00A505FB"/>
    <w:rsid w:val="00A7004B"/>
    <w:rsid w:val="00A743FB"/>
    <w:rsid w:val="00A75505"/>
    <w:rsid w:val="00A82006"/>
    <w:rsid w:val="00A835FC"/>
    <w:rsid w:val="00A86C54"/>
    <w:rsid w:val="00A93F59"/>
    <w:rsid w:val="00A97CEF"/>
    <w:rsid w:val="00AA7AA0"/>
    <w:rsid w:val="00AB4981"/>
    <w:rsid w:val="00AB69B8"/>
    <w:rsid w:val="00AE156C"/>
    <w:rsid w:val="00AE3160"/>
    <w:rsid w:val="00AE7DF7"/>
    <w:rsid w:val="00B24680"/>
    <w:rsid w:val="00B30ECA"/>
    <w:rsid w:val="00B329E7"/>
    <w:rsid w:val="00B3458A"/>
    <w:rsid w:val="00B3607C"/>
    <w:rsid w:val="00B43495"/>
    <w:rsid w:val="00B53E71"/>
    <w:rsid w:val="00B70211"/>
    <w:rsid w:val="00B910DA"/>
    <w:rsid w:val="00BB0BDC"/>
    <w:rsid w:val="00BB29F5"/>
    <w:rsid w:val="00BD4ACA"/>
    <w:rsid w:val="00BD5D4A"/>
    <w:rsid w:val="00BF0224"/>
    <w:rsid w:val="00BF06EF"/>
    <w:rsid w:val="00BF47F8"/>
    <w:rsid w:val="00C03A79"/>
    <w:rsid w:val="00C07DD7"/>
    <w:rsid w:val="00C14FD1"/>
    <w:rsid w:val="00C16E2A"/>
    <w:rsid w:val="00C30022"/>
    <w:rsid w:val="00C3290D"/>
    <w:rsid w:val="00C3356E"/>
    <w:rsid w:val="00C40B02"/>
    <w:rsid w:val="00C54BD0"/>
    <w:rsid w:val="00C60521"/>
    <w:rsid w:val="00C62ABA"/>
    <w:rsid w:val="00C84D21"/>
    <w:rsid w:val="00C903FD"/>
    <w:rsid w:val="00C93FD2"/>
    <w:rsid w:val="00C95BC0"/>
    <w:rsid w:val="00CA12AD"/>
    <w:rsid w:val="00CA6B4F"/>
    <w:rsid w:val="00CB5090"/>
    <w:rsid w:val="00CB679F"/>
    <w:rsid w:val="00CC072A"/>
    <w:rsid w:val="00CE49C9"/>
    <w:rsid w:val="00CE78F9"/>
    <w:rsid w:val="00CF31BA"/>
    <w:rsid w:val="00CF3EF1"/>
    <w:rsid w:val="00D0550B"/>
    <w:rsid w:val="00D06E5B"/>
    <w:rsid w:val="00D14BBB"/>
    <w:rsid w:val="00D245B3"/>
    <w:rsid w:val="00D554F0"/>
    <w:rsid w:val="00D627B5"/>
    <w:rsid w:val="00D67BBC"/>
    <w:rsid w:val="00D73B0F"/>
    <w:rsid w:val="00D77497"/>
    <w:rsid w:val="00D97DA9"/>
    <w:rsid w:val="00DA1ADF"/>
    <w:rsid w:val="00DA4A43"/>
    <w:rsid w:val="00DA5BEB"/>
    <w:rsid w:val="00DA5C79"/>
    <w:rsid w:val="00DC19D4"/>
    <w:rsid w:val="00DC3268"/>
    <w:rsid w:val="00DC74A0"/>
    <w:rsid w:val="00DD091D"/>
    <w:rsid w:val="00DD11CE"/>
    <w:rsid w:val="00DE395C"/>
    <w:rsid w:val="00DE7C45"/>
    <w:rsid w:val="00DF3A0F"/>
    <w:rsid w:val="00E148D4"/>
    <w:rsid w:val="00E2411A"/>
    <w:rsid w:val="00E3024C"/>
    <w:rsid w:val="00E352A9"/>
    <w:rsid w:val="00E36CCF"/>
    <w:rsid w:val="00E37225"/>
    <w:rsid w:val="00E4032A"/>
    <w:rsid w:val="00E51439"/>
    <w:rsid w:val="00E563E0"/>
    <w:rsid w:val="00E803D1"/>
    <w:rsid w:val="00E81A6C"/>
    <w:rsid w:val="00EA40AD"/>
    <w:rsid w:val="00ED35E1"/>
    <w:rsid w:val="00ED61FC"/>
    <w:rsid w:val="00EE102C"/>
    <w:rsid w:val="00EE46A3"/>
    <w:rsid w:val="00EF03A2"/>
    <w:rsid w:val="00EF36A5"/>
    <w:rsid w:val="00F03777"/>
    <w:rsid w:val="00F0458E"/>
    <w:rsid w:val="00F26EB4"/>
    <w:rsid w:val="00F5120E"/>
    <w:rsid w:val="00F55929"/>
    <w:rsid w:val="00F87101"/>
    <w:rsid w:val="00F97C94"/>
    <w:rsid w:val="00FB0622"/>
    <w:rsid w:val="00FB5A28"/>
    <w:rsid w:val="00FB60AD"/>
    <w:rsid w:val="00FB7658"/>
    <w:rsid w:val="00FC21F2"/>
    <w:rsid w:val="00FC2437"/>
    <w:rsid w:val="27E3A98C"/>
    <w:rsid w:val="5BD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206D"/>
  </w:style>
  <w:style w:type="character" w:customStyle="1" w:styleId="inv-meeting-url">
    <w:name w:val="inv-meeting-url"/>
    <w:basedOn w:val="DefaultParagraphFont"/>
    <w:rsid w:val="0008206D"/>
  </w:style>
  <w:style w:type="paragraph" w:customStyle="1" w:styleId="paragraph">
    <w:name w:val="paragraph"/>
    <w:basedOn w:val="Normal"/>
    <w:rsid w:val="00C5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C54BD0"/>
  </w:style>
  <w:style w:type="character" w:customStyle="1" w:styleId="eop">
    <w:name w:val="eop"/>
    <w:basedOn w:val="DefaultParagraphFont"/>
    <w:rsid w:val="00C54BD0"/>
  </w:style>
  <w:style w:type="character" w:styleId="UnresolvedMention">
    <w:name w:val="Unresolved Mention"/>
    <w:basedOn w:val="DefaultParagraphFont"/>
    <w:uiPriority w:val="99"/>
    <w:semiHidden/>
    <w:rsid w:val="00367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557"/>
    <w:rPr>
      <w:color w:val="638C1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e/Library/Containers/com.microsoft.Word/Data/Library/Application%20Support/Microsoft/Office/16.0/DTS/Search/%7b22CA3D66-6781-794C-A3E6-3E12F7CADC5C%7dtf339144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8930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2346A8"/>
    <w:rsid w:val="00282064"/>
    <w:rsid w:val="00361737"/>
    <w:rsid w:val="00463813"/>
    <w:rsid w:val="004A2F4C"/>
    <w:rsid w:val="004E36F8"/>
    <w:rsid w:val="005C5264"/>
    <w:rsid w:val="006224CE"/>
    <w:rsid w:val="009940CB"/>
    <w:rsid w:val="009D5FA1"/>
    <w:rsid w:val="009E587D"/>
    <w:rsid w:val="00A86C54"/>
    <w:rsid w:val="00AF3DAD"/>
    <w:rsid w:val="00AF794B"/>
    <w:rsid w:val="00E3034A"/>
    <w:rsid w:val="00EE7602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B8CDB0DCBA449B4F26580E0E1E7F" ma:contentTypeVersion="6" ma:contentTypeDescription="Create a new document." ma:contentTypeScope="" ma:versionID="41c4b3680c8ababdde323d65fd5b6671">
  <xsd:schema xmlns:xsd="http://www.w3.org/2001/XMLSchema" xmlns:xs="http://www.w3.org/2001/XMLSchema" xmlns:p="http://schemas.microsoft.com/office/2006/metadata/properties" xmlns:ns2="3871c8cd-07b9-4124-8b63-6bb7d42e263e" targetNamespace="http://schemas.microsoft.com/office/2006/metadata/properties" ma:root="true" ma:fieldsID="d9c34901f2ed57a6f9ee4d54c2ab5ed9" ns2:_="">
    <xsd:import namespace="3871c8cd-07b9-4124-8b63-6bb7d42e2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8cd-07b9-4124-8b63-6bb7d42e2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A743D-C18A-4BA9-A62C-44E7ED007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8cd-07b9-4124-8b63-6bb7d42e2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{22CA3D66-6781-794C-A3E6-3E12F7CADC5C}tf33914461.dotx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2022-12-05T17:23:00Z</dcterms:created>
  <dcterms:modified xsi:type="dcterms:W3CDTF">2022-12-05T17:23:00Z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0x010100ED59B8CDB0DCBA449B4F26580E0E1E7F</vt:lpwstr>
  </property>
</Properties>
</file>